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6B" w:rsidRDefault="00962D6B" w:rsidP="00D52B61">
      <w:pPr>
        <w:jc w:val="right"/>
      </w:pPr>
    </w:p>
    <w:p w:rsidR="001A7151" w:rsidRDefault="001A7151" w:rsidP="00D52B61">
      <w:pPr>
        <w:jc w:val="right"/>
      </w:pPr>
    </w:p>
    <w:p w:rsidR="001A7151" w:rsidRPr="001A7151" w:rsidRDefault="001A7151" w:rsidP="001A7151"/>
    <w:p w:rsidR="001A7151" w:rsidRPr="001A7151" w:rsidRDefault="001A7151" w:rsidP="00AF6AA4">
      <w:pPr>
        <w:tabs>
          <w:tab w:val="left" w:pos="1332"/>
        </w:tabs>
      </w:pPr>
    </w:p>
    <w:p w:rsidR="002310DE" w:rsidRDefault="002310DE" w:rsidP="002310DE">
      <w:pPr>
        <w:rPr>
          <w:sz w:val="18"/>
          <w:szCs w:val="18"/>
        </w:rPr>
      </w:pPr>
    </w:p>
    <w:p w:rsidR="002310DE" w:rsidRDefault="002310DE" w:rsidP="001A7151"/>
    <w:p w:rsidR="006E5E11" w:rsidRDefault="006E5E11" w:rsidP="001A7151"/>
    <w:p w:rsidR="00DA23BF" w:rsidRPr="00975B48" w:rsidRDefault="00DA23BF" w:rsidP="00DA23BF">
      <w:pPr>
        <w:jc w:val="right"/>
        <w:rPr>
          <w:b/>
          <w:bCs/>
        </w:rPr>
      </w:pPr>
      <w:r w:rsidRPr="00975B48">
        <w:rPr>
          <w:rFonts w:ascii="Calibri" w:hAnsi="Calibri"/>
          <w:b/>
        </w:rPr>
        <w:t xml:space="preserve">Ai  Dirigenti Scolastici </w:t>
      </w:r>
    </w:p>
    <w:p w:rsidR="00DA23BF" w:rsidRDefault="00DA23BF" w:rsidP="00DA23BF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delle Istituzioni scolastiche di ogni ordine e grado</w:t>
      </w:r>
    </w:p>
    <w:p w:rsidR="00DA23BF" w:rsidRDefault="00DA23BF" w:rsidP="00DA23BF">
      <w:pPr>
        <w:jc w:val="right"/>
        <w:rPr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della provincia di </w:t>
      </w:r>
      <w:r w:rsidRPr="00F7707E">
        <w:rPr>
          <w:rFonts w:ascii="Calibri" w:hAnsi="Calibri"/>
          <w:b/>
          <w:sz w:val="22"/>
          <w:szCs w:val="22"/>
        </w:rPr>
        <w:t>Caserta</w:t>
      </w:r>
      <w:r w:rsidRPr="00F7707E">
        <w:rPr>
          <w:rFonts w:ascii="Calibri" w:hAnsi="Calibri"/>
          <w:b/>
          <w:bCs/>
          <w:sz w:val="22"/>
          <w:szCs w:val="22"/>
        </w:rPr>
        <w:tab/>
      </w:r>
    </w:p>
    <w:p w:rsidR="00DA23BF" w:rsidRDefault="00DA23BF" w:rsidP="00DA23BF">
      <w:pPr>
        <w:rPr>
          <w:b/>
          <w:bCs/>
          <w:sz w:val="20"/>
          <w:szCs w:val="20"/>
        </w:rPr>
      </w:pPr>
    </w:p>
    <w:p w:rsidR="00DA23BF" w:rsidRDefault="00DA23BF" w:rsidP="00DA23BF">
      <w:pPr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 xml:space="preserve">OGGETTO: CONVOCAZIONE ASSEMBLEE SINDACALI </w:t>
      </w:r>
    </w:p>
    <w:p w:rsidR="00DA23BF" w:rsidRDefault="00DA23BF" w:rsidP="00DA23BF">
      <w:pPr>
        <w:ind w:firstLine="720"/>
        <w:rPr>
          <w:rFonts w:ascii="Calibri" w:hAnsi="Calibri"/>
          <w:sz w:val="20"/>
          <w:szCs w:val="20"/>
        </w:rPr>
      </w:pPr>
    </w:p>
    <w:p w:rsidR="00DA23BF" w:rsidRDefault="00DA23BF" w:rsidP="00DA23BF">
      <w:pPr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La scrivente O.S.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indice assemblee sindacali ON-LINE di tre ore, per tutto il personale</w:t>
      </w:r>
      <w:r>
        <w:rPr>
          <w:rFonts w:ascii="Calibri" w:hAnsi="Calibri"/>
          <w:b/>
          <w:bCs/>
          <w:sz w:val="20"/>
          <w:szCs w:val="20"/>
        </w:rPr>
        <w:t xml:space="preserve"> DOCENTE, ATA, EDUCATIVO  </w:t>
      </w:r>
      <w:r>
        <w:rPr>
          <w:rFonts w:ascii="Calibri" w:hAnsi="Calibri"/>
          <w:sz w:val="20"/>
          <w:szCs w:val="20"/>
        </w:rPr>
        <w:t xml:space="preserve">in orario di servizio, </w:t>
      </w:r>
      <w:r w:rsidRPr="00DA23BF">
        <w:rPr>
          <w:rFonts w:ascii="Calibri" w:hAnsi="Calibri"/>
          <w:b/>
          <w:sz w:val="20"/>
          <w:szCs w:val="20"/>
        </w:rPr>
        <w:t>secondo il calendario sotto riportato</w:t>
      </w:r>
      <w:r>
        <w:rPr>
          <w:rFonts w:ascii="Calibri" w:hAnsi="Calibri"/>
          <w:sz w:val="20"/>
          <w:szCs w:val="20"/>
        </w:rPr>
        <w:t>, ai sensi dell’art. 23 del C.C.N.L. 2016, con il seguente Ordine del Giorno:</w:t>
      </w:r>
    </w:p>
    <w:p w:rsidR="00DA23BF" w:rsidRDefault="00DA23BF" w:rsidP="00DA23BF">
      <w:pPr>
        <w:jc w:val="both"/>
        <w:rPr>
          <w:rFonts w:ascii="Calibri" w:hAnsi="Calibri"/>
          <w:sz w:val="20"/>
          <w:szCs w:val="20"/>
        </w:rPr>
      </w:pPr>
    </w:p>
    <w:p w:rsidR="00DA23BF" w:rsidRDefault="00DA23BF" w:rsidP="00DA23BF">
      <w:p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>1</w:t>
      </w:r>
      <w:r w:rsidRPr="00B5292C">
        <w:rPr>
          <w:rFonts w:ascii="Calibri" w:hAnsi="Calibri"/>
          <w:b/>
          <w:bCs/>
        </w:rPr>
        <w:t>) Politiche scolastiche, previdenziali, fiscali nella Legge di Bilancio 2022</w:t>
      </w:r>
    </w:p>
    <w:p w:rsidR="00DA23BF" w:rsidRDefault="00DA23BF" w:rsidP="00DA23BF">
      <w:p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 xml:space="preserve">2) </w:t>
      </w:r>
      <w:r w:rsidRPr="00B5292C">
        <w:rPr>
          <w:rFonts w:ascii="Calibri" w:hAnsi="Calibri"/>
          <w:b/>
          <w:bCs/>
        </w:rPr>
        <w:t>Mobilità</w:t>
      </w:r>
    </w:p>
    <w:p w:rsidR="00DA23BF" w:rsidRPr="00B5292C" w:rsidRDefault="00DA23BF" w:rsidP="00DA23BF">
      <w:p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  <w:b/>
          <w:bCs/>
          <w:sz w:val="20"/>
          <w:szCs w:val="20"/>
        </w:rPr>
        <w:t xml:space="preserve">3) </w:t>
      </w:r>
      <w:r w:rsidRPr="00B5292C">
        <w:rPr>
          <w:rFonts w:ascii="Calibri" w:hAnsi="Calibri"/>
          <w:b/>
          <w:bCs/>
        </w:rPr>
        <w:t>Reclutamento</w:t>
      </w:r>
    </w:p>
    <w:p w:rsidR="00DA23BF" w:rsidRDefault="00DA23BF" w:rsidP="00DA23BF">
      <w:pPr>
        <w:rPr>
          <w:rFonts w:ascii="Calibri" w:hAnsi="Calibri"/>
          <w:b/>
          <w:bCs/>
          <w:color w:val="C9211E"/>
          <w:sz w:val="28"/>
          <w:szCs w:val="28"/>
        </w:rPr>
      </w:pPr>
    </w:p>
    <w:tbl>
      <w:tblPr>
        <w:tblW w:w="9421" w:type="dxa"/>
        <w:tblInd w:w="296" w:type="dxa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2330"/>
        <w:gridCol w:w="1853"/>
        <w:gridCol w:w="5238"/>
      </w:tblGrid>
      <w:tr w:rsidR="00DA23BF" w:rsidTr="000A6A99">
        <w:trPr>
          <w:trHeight w:val="232"/>
        </w:trPr>
        <w:tc>
          <w:tcPr>
            <w:tcW w:w="2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Default="00DA23BF" w:rsidP="000A6A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  <w:t>GIORNO</w:t>
            </w:r>
          </w:p>
        </w:tc>
        <w:tc>
          <w:tcPr>
            <w:tcW w:w="18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Default="00DA23BF" w:rsidP="000A6A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  <w:t>ORARIO</w:t>
            </w:r>
          </w:p>
        </w:tc>
        <w:tc>
          <w:tcPr>
            <w:tcW w:w="5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Default="00DA23BF" w:rsidP="000A6A9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  <w:t>LINK</w:t>
            </w:r>
          </w:p>
        </w:tc>
      </w:tr>
      <w:tr w:rsidR="00DA23BF" w:rsidTr="000A6A99">
        <w:trPr>
          <w:trHeight w:val="452"/>
        </w:trPr>
        <w:tc>
          <w:tcPr>
            <w:tcW w:w="2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Pr="00F7707E" w:rsidRDefault="00DA23BF" w:rsidP="000A6A99">
            <w:pPr>
              <w:jc w:val="center"/>
              <w:rPr>
                <w:rFonts w:ascii="Calibri" w:hAnsi="Calibri"/>
                <w:b/>
              </w:rPr>
            </w:pPr>
            <w:r w:rsidRPr="00F7707E">
              <w:rPr>
                <w:rFonts w:ascii="Calibri" w:hAnsi="Calibri"/>
                <w:b/>
              </w:rPr>
              <w:t>25.11.2021</w:t>
            </w:r>
          </w:p>
          <w:p w:rsidR="00097B0F" w:rsidRDefault="00DA23BF" w:rsidP="000A6A99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7707E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PERSONALE </w:t>
            </w:r>
          </w:p>
          <w:p w:rsidR="00DA23BF" w:rsidRPr="00F7707E" w:rsidRDefault="00DA23BF" w:rsidP="000A6A99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7707E">
              <w:rPr>
                <w:rFonts w:ascii="Calibri" w:hAnsi="Calibri"/>
                <w:b/>
                <w:color w:val="FF0000"/>
                <w:sz w:val="22"/>
                <w:szCs w:val="22"/>
              </w:rPr>
              <w:t>DOCENTE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/ EDUCATIVO</w:t>
            </w:r>
          </w:p>
        </w:tc>
        <w:tc>
          <w:tcPr>
            <w:tcW w:w="18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Default="00DA23BF" w:rsidP="000A6A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8.15 – 11.15</w:t>
            </w:r>
          </w:p>
        </w:tc>
        <w:tc>
          <w:tcPr>
            <w:tcW w:w="5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Default="006F75CF" w:rsidP="000A6A99">
            <w:pPr>
              <w:jc w:val="both"/>
              <w:rPr>
                <w:rFonts w:ascii="Calibri" w:hAnsi="Calibri" w:cs="Calibri"/>
              </w:rPr>
            </w:pPr>
            <w:hyperlink r:id="rId7" w:history="1">
              <w:r w:rsidR="00097B0F" w:rsidRPr="007331DE">
                <w:rPr>
                  <w:rStyle w:val="Collegamentoipertestuale"/>
                  <w:rFonts w:ascii="Calibri" w:hAnsi="Calibri" w:cs="Calibri"/>
                </w:rPr>
                <w:t>https://www.youtube.com/watch?v=SmFwvvBHF8c</w:t>
              </w:r>
            </w:hyperlink>
          </w:p>
          <w:p w:rsidR="00097B0F" w:rsidRDefault="00097B0F" w:rsidP="000A6A99">
            <w:pPr>
              <w:jc w:val="both"/>
              <w:rPr>
                <w:rFonts w:ascii="Calibri" w:hAnsi="Calibri"/>
              </w:rPr>
            </w:pPr>
          </w:p>
        </w:tc>
      </w:tr>
      <w:tr w:rsidR="00DA23BF" w:rsidTr="000A6A99">
        <w:trPr>
          <w:trHeight w:val="452"/>
        </w:trPr>
        <w:tc>
          <w:tcPr>
            <w:tcW w:w="2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Pr="00F7707E" w:rsidRDefault="00DA23BF" w:rsidP="000A6A99">
            <w:pPr>
              <w:jc w:val="center"/>
              <w:rPr>
                <w:rFonts w:ascii="Calibri" w:hAnsi="Calibri"/>
                <w:b/>
              </w:rPr>
            </w:pPr>
            <w:r w:rsidRPr="00F7707E">
              <w:rPr>
                <w:rFonts w:ascii="Calibri" w:hAnsi="Calibri"/>
                <w:b/>
              </w:rPr>
              <w:t>26.11.2021</w:t>
            </w:r>
          </w:p>
          <w:p w:rsidR="00DA23BF" w:rsidRPr="00F7707E" w:rsidRDefault="00DA23BF" w:rsidP="000A6A99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7707E">
              <w:rPr>
                <w:rFonts w:ascii="Calibri" w:hAnsi="Calibri"/>
                <w:b/>
                <w:color w:val="FF0000"/>
              </w:rPr>
              <w:t>PERSONALE ATA</w:t>
            </w:r>
          </w:p>
        </w:tc>
        <w:tc>
          <w:tcPr>
            <w:tcW w:w="18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Default="00DA23BF" w:rsidP="000A6A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11.15 – 14.15</w:t>
            </w:r>
          </w:p>
        </w:tc>
        <w:tc>
          <w:tcPr>
            <w:tcW w:w="5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Default="006F75CF" w:rsidP="000A6A99">
            <w:pPr>
              <w:jc w:val="both"/>
              <w:rPr>
                <w:rFonts w:ascii="Calibri" w:hAnsi="Calibri" w:cs="Calibri"/>
              </w:rPr>
            </w:pPr>
            <w:hyperlink r:id="rId8" w:history="1">
              <w:r w:rsidR="00097B0F" w:rsidRPr="007331DE">
                <w:rPr>
                  <w:rStyle w:val="Collegamentoipertestuale"/>
                  <w:rFonts w:ascii="Calibri" w:hAnsi="Calibri" w:cs="Calibri"/>
                </w:rPr>
                <w:t>https://www.youtube.com/watch?v=4tNGgCUwYEY</w:t>
              </w:r>
            </w:hyperlink>
          </w:p>
          <w:p w:rsidR="00097B0F" w:rsidRDefault="00097B0F" w:rsidP="000A6A99">
            <w:pPr>
              <w:jc w:val="both"/>
              <w:rPr>
                <w:rFonts w:ascii="Calibri" w:hAnsi="Calibri"/>
              </w:rPr>
            </w:pPr>
          </w:p>
        </w:tc>
      </w:tr>
      <w:tr w:rsidR="00DA23BF" w:rsidTr="000A6A99">
        <w:trPr>
          <w:trHeight w:val="452"/>
        </w:trPr>
        <w:tc>
          <w:tcPr>
            <w:tcW w:w="2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Pr="00F7707E" w:rsidRDefault="00DA23BF" w:rsidP="000A6A99">
            <w:pPr>
              <w:jc w:val="center"/>
              <w:rPr>
                <w:rFonts w:ascii="Calibri" w:hAnsi="Calibri"/>
                <w:b/>
              </w:rPr>
            </w:pPr>
            <w:r w:rsidRPr="00F7707E">
              <w:rPr>
                <w:rFonts w:ascii="Calibri" w:hAnsi="Calibri"/>
                <w:b/>
              </w:rPr>
              <w:t>30.11.2021</w:t>
            </w:r>
          </w:p>
          <w:p w:rsidR="00DA23BF" w:rsidRPr="00F7707E" w:rsidRDefault="00DA23BF" w:rsidP="000A6A99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7707E">
              <w:rPr>
                <w:rFonts w:ascii="Calibri" w:hAnsi="Calibri"/>
                <w:b/>
                <w:color w:val="FF0000"/>
                <w:sz w:val="22"/>
                <w:szCs w:val="22"/>
              </w:rPr>
              <w:t>RSU/TAS CISL SCUOLA</w:t>
            </w:r>
          </w:p>
        </w:tc>
        <w:tc>
          <w:tcPr>
            <w:tcW w:w="18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Default="00DA23BF" w:rsidP="000A6A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11.15 – 14.15</w:t>
            </w:r>
          </w:p>
        </w:tc>
        <w:tc>
          <w:tcPr>
            <w:tcW w:w="52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A23BF" w:rsidRDefault="006F75CF" w:rsidP="000A6A99">
            <w:pPr>
              <w:jc w:val="both"/>
              <w:rPr>
                <w:rFonts w:ascii="Calibri" w:hAnsi="Calibri" w:cs="Calibri"/>
              </w:rPr>
            </w:pPr>
            <w:hyperlink r:id="rId9" w:history="1">
              <w:r w:rsidR="00097B0F" w:rsidRPr="007331DE">
                <w:rPr>
                  <w:rStyle w:val="Collegamentoipertestuale"/>
                  <w:rFonts w:ascii="Calibri" w:hAnsi="Calibri" w:cs="Calibri"/>
                </w:rPr>
                <w:t>https://www.youtube.com/watch?v=tYewuY0RxPw</w:t>
              </w:r>
            </w:hyperlink>
          </w:p>
          <w:p w:rsidR="00097B0F" w:rsidRDefault="00097B0F" w:rsidP="000A6A99">
            <w:pPr>
              <w:jc w:val="both"/>
              <w:rPr>
                <w:rFonts w:ascii="Calibri" w:hAnsi="Calibri"/>
              </w:rPr>
            </w:pPr>
          </w:p>
        </w:tc>
      </w:tr>
    </w:tbl>
    <w:p w:rsidR="00DA23BF" w:rsidRDefault="00DA23BF" w:rsidP="00DA23BF">
      <w:pPr>
        <w:ind w:left="108" w:hanging="108"/>
        <w:jc w:val="center"/>
        <w:rPr>
          <w:rFonts w:ascii="Calibri" w:hAnsi="Calibri"/>
          <w:b/>
          <w:bCs/>
          <w:color w:val="C9211E"/>
          <w:sz w:val="28"/>
          <w:szCs w:val="28"/>
        </w:rPr>
      </w:pPr>
    </w:p>
    <w:p w:rsidR="00DA23BF" w:rsidRDefault="00DA23BF" w:rsidP="00DA23BF">
      <w:pPr>
        <w:jc w:val="center"/>
        <w:rPr>
          <w:rFonts w:ascii="Calibri" w:hAnsi="Calibri"/>
          <w:b/>
          <w:bCs/>
          <w:color w:val="C9211E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SONO PREVISTI INTERVENTI di:</w:t>
      </w:r>
    </w:p>
    <w:p w:rsidR="00DA23BF" w:rsidRPr="00DA23BF" w:rsidRDefault="00DA23BF" w:rsidP="00DA23BF">
      <w:pPr>
        <w:ind w:left="108" w:hanging="108"/>
        <w:rPr>
          <w:rFonts w:ascii="Calibri" w:hAnsi="Calibri"/>
          <w:sz w:val="34"/>
          <w:szCs w:val="34"/>
        </w:rPr>
      </w:pPr>
      <w:r w:rsidRPr="00DA23BF">
        <w:rPr>
          <w:rFonts w:ascii="Calibri" w:hAnsi="Calibri"/>
          <w:sz w:val="34"/>
          <w:szCs w:val="34"/>
        </w:rPr>
        <w:t xml:space="preserve">Maddalena Gissi </w:t>
      </w:r>
      <w:r w:rsidRPr="00DA23BF">
        <w:rPr>
          <w:rFonts w:ascii="Calibri" w:hAnsi="Calibri"/>
          <w:sz w:val="34"/>
          <w:szCs w:val="34"/>
        </w:rPr>
        <w:tab/>
        <w:t xml:space="preserve">Segretaria Generale Nazionale CISL Scuola </w:t>
      </w:r>
    </w:p>
    <w:p w:rsidR="00DA23BF" w:rsidRPr="00DA23BF" w:rsidRDefault="00DA23BF" w:rsidP="00DA23BF">
      <w:pPr>
        <w:ind w:left="108" w:hanging="108"/>
        <w:rPr>
          <w:rFonts w:ascii="Calibri" w:hAnsi="Calibri"/>
          <w:sz w:val="34"/>
          <w:szCs w:val="34"/>
        </w:rPr>
      </w:pPr>
      <w:r w:rsidRPr="00DA23BF">
        <w:rPr>
          <w:rFonts w:ascii="Calibri" w:hAnsi="Calibri"/>
          <w:sz w:val="34"/>
          <w:szCs w:val="34"/>
        </w:rPr>
        <w:t xml:space="preserve">Ivana Barbacci </w:t>
      </w:r>
      <w:r>
        <w:rPr>
          <w:rFonts w:ascii="Calibri" w:hAnsi="Calibri"/>
          <w:sz w:val="34"/>
          <w:szCs w:val="34"/>
        </w:rPr>
        <w:t xml:space="preserve">  </w:t>
      </w:r>
      <w:r w:rsidRPr="00DA23BF">
        <w:rPr>
          <w:rFonts w:ascii="Calibri" w:hAnsi="Calibri"/>
          <w:sz w:val="34"/>
          <w:szCs w:val="34"/>
        </w:rPr>
        <w:tab/>
        <w:t>Segretaria Generale Aggiunta CISL Scuola</w:t>
      </w:r>
    </w:p>
    <w:p w:rsidR="00DA23BF" w:rsidRPr="00DA23BF" w:rsidRDefault="00DA23BF" w:rsidP="00DA23BF">
      <w:pPr>
        <w:ind w:left="108" w:hanging="108"/>
        <w:rPr>
          <w:rFonts w:ascii="Calibri" w:hAnsi="Calibri"/>
          <w:sz w:val="34"/>
          <w:szCs w:val="34"/>
        </w:rPr>
      </w:pPr>
      <w:r w:rsidRPr="00DA23BF">
        <w:rPr>
          <w:rFonts w:ascii="Calibri" w:hAnsi="Calibri"/>
          <w:sz w:val="34"/>
          <w:szCs w:val="34"/>
        </w:rPr>
        <w:t xml:space="preserve">Attilio Varengo </w:t>
      </w:r>
      <w:r w:rsidRPr="00DA23BF">
        <w:rPr>
          <w:rFonts w:ascii="Calibri" w:hAnsi="Calibri"/>
          <w:sz w:val="34"/>
          <w:szCs w:val="34"/>
        </w:rPr>
        <w:tab/>
        <w:t>Segretario Nazionale CISL Scuola</w:t>
      </w:r>
    </w:p>
    <w:p w:rsidR="00DA23BF" w:rsidRPr="00DA23BF" w:rsidRDefault="00DA23BF" w:rsidP="00DA23BF">
      <w:pPr>
        <w:ind w:left="108" w:hanging="108"/>
        <w:rPr>
          <w:rFonts w:ascii="Calibri" w:hAnsi="Calibri"/>
          <w:sz w:val="34"/>
          <w:szCs w:val="34"/>
        </w:rPr>
      </w:pPr>
      <w:r w:rsidRPr="00DA23BF">
        <w:rPr>
          <w:rFonts w:ascii="Calibri" w:hAnsi="Calibri"/>
          <w:sz w:val="34"/>
          <w:szCs w:val="34"/>
        </w:rPr>
        <w:t xml:space="preserve">Salvatore Inglima </w:t>
      </w:r>
      <w:r w:rsidRPr="00DA23BF">
        <w:rPr>
          <w:rFonts w:ascii="Calibri" w:hAnsi="Calibri"/>
          <w:sz w:val="34"/>
          <w:szCs w:val="34"/>
        </w:rPr>
        <w:tab/>
        <w:t>Segretario Nazionale CISL Scuola</w:t>
      </w:r>
    </w:p>
    <w:p w:rsidR="00183F46" w:rsidRDefault="00183F46" w:rsidP="00DA23BF">
      <w:pPr>
        <w:jc w:val="center"/>
        <w:rPr>
          <w:rFonts w:ascii="Calibri" w:hAnsi="Calibri"/>
          <w:color w:val="FF0000"/>
          <w:sz w:val="28"/>
          <w:szCs w:val="28"/>
        </w:rPr>
      </w:pPr>
    </w:p>
    <w:p w:rsidR="00DA23BF" w:rsidRPr="00DA23BF" w:rsidRDefault="00DA23BF" w:rsidP="00DA23BF">
      <w:pPr>
        <w:jc w:val="center"/>
        <w:rPr>
          <w:rFonts w:ascii="Calibri" w:hAnsi="Calibri"/>
          <w:color w:val="C9211E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Al termine degli interventi è previsto il </w:t>
      </w:r>
      <w:r>
        <w:rPr>
          <w:rFonts w:ascii="Calibri" w:hAnsi="Calibri"/>
          <w:b/>
          <w:bCs/>
          <w:color w:val="FF0000"/>
          <w:sz w:val="28"/>
          <w:szCs w:val="28"/>
        </w:rPr>
        <w:t xml:space="preserve">Questione Time </w:t>
      </w:r>
    </w:p>
    <w:p w:rsidR="00DA23BF" w:rsidRDefault="00DA23BF" w:rsidP="00DA23BF">
      <w:pPr>
        <w:jc w:val="both"/>
        <w:rPr>
          <w:sz w:val="20"/>
          <w:szCs w:val="20"/>
        </w:rPr>
      </w:pPr>
    </w:p>
    <w:p w:rsidR="00DA23BF" w:rsidRPr="00DA23BF" w:rsidRDefault="00DA23BF" w:rsidP="00DA23BF">
      <w:pPr>
        <w:jc w:val="both"/>
        <w:rPr>
          <w:b/>
          <w:i/>
          <w:iCs/>
          <w:sz w:val="20"/>
          <w:szCs w:val="20"/>
        </w:rPr>
      </w:pPr>
      <w:r w:rsidRPr="00DA23BF">
        <w:rPr>
          <w:rFonts w:ascii="Calibri" w:eastAsia="Arial Unicode MS" w:hAnsi="Calibri" w:cs="Arial Unicode MS"/>
          <w:b/>
          <w:color w:val="000000"/>
          <w:sz w:val="20"/>
          <w:szCs w:val="20"/>
          <w:u w:color="000000"/>
        </w:rPr>
        <w:t xml:space="preserve">Il personale che intende partecipare sarà autorizzato </w:t>
      </w:r>
      <w:r w:rsidRPr="00DA23BF">
        <w:rPr>
          <w:rFonts w:ascii="Calibri" w:hAnsi="Calibri"/>
          <w:b/>
          <w:sz w:val="20"/>
          <w:szCs w:val="20"/>
        </w:rPr>
        <w:t xml:space="preserve">a </w:t>
      </w:r>
      <w:r>
        <w:rPr>
          <w:rFonts w:ascii="Calibri" w:hAnsi="Calibri"/>
          <w:b/>
          <w:sz w:val="20"/>
          <w:szCs w:val="20"/>
          <w:u w:val="single" w:color="000000"/>
        </w:rPr>
        <w:t xml:space="preserve">lasciare il servizio in </w:t>
      </w:r>
      <w:r w:rsidRPr="00DA23BF">
        <w:rPr>
          <w:rFonts w:ascii="Calibri" w:hAnsi="Calibri"/>
          <w:b/>
          <w:sz w:val="20"/>
          <w:szCs w:val="20"/>
          <w:u w:val="single" w:color="000000"/>
        </w:rPr>
        <w:t xml:space="preserve">tempo utile per </w:t>
      </w:r>
      <w:r w:rsidRPr="00DA23BF">
        <w:rPr>
          <w:rFonts w:ascii="Calibri" w:eastAsia="Arial Unicode MS" w:hAnsi="Calibri" w:cs="Arial Unicode MS"/>
          <w:b/>
          <w:color w:val="000000"/>
          <w:sz w:val="20"/>
          <w:szCs w:val="20"/>
          <w:u w:val="single" w:color="000000"/>
        </w:rPr>
        <w:t>partecipare a</w:t>
      </w:r>
      <w:r w:rsidRPr="00DA23BF">
        <w:rPr>
          <w:rFonts w:ascii="Calibri" w:hAnsi="Calibri"/>
          <w:b/>
          <w:sz w:val="20"/>
          <w:szCs w:val="20"/>
          <w:u w:val="single" w:color="000000"/>
        </w:rPr>
        <w:t>ll’assemblea</w:t>
      </w:r>
      <w:r w:rsidRPr="00DA23BF">
        <w:rPr>
          <w:rFonts w:ascii="Calibri" w:hAnsi="Calibri"/>
          <w:b/>
          <w:sz w:val="20"/>
          <w:szCs w:val="20"/>
        </w:rPr>
        <w:t>.</w:t>
      </w:r>
    </w:p>
    <w:p w:rsidR="00DA23BF" w:rsidRPr="00DA23BF" w:rsidRDefault="00DA23BF" w:rsidP="00DA23BF">
      <w:pPr>
        <w:jc w:val="both"/>
        <w:rPr>
          <w:b/>
          <w:i/>
          <w:iCs/>
          <w:sz w:val="20"/>
          <w:szCs w:val="20"/>
        </w:rPr>
      </w:pPr>
    </w:p>
    <w:p w:rsidR="00D52286" w:rsidRPr="00775C83" w:rsidRDefault="00DA23BF" w:rsidP="00C208CD">
      <w:pPr>
        <w:jc w:val="both"/>
        <w:rPr>
          <w:i/>
          <w:iCs/>
        </w:rPr>
      </w:pPr>
      <w:r w:rsidRPr="00DA23BF">
        <w:rPr>
          <w:i/>
          <w:iCs/>
        </w:rPr>
        <w:t xml:space="preserve">Caserta, 18 novembre 2021    </w:t>
      </w:r>
      <w:r w:rsidR="00B759DC">
        <w:rPr>
          <w:i/>
          <w:iCs/>
        </w:rPr>
        <w:t xml:space="preserve">                             </w:t>
      </w:r>
      <w:r w:rsidR="008F68A2">
        <w:rPr>
          <w:i/>
          <w:iCs/>
        </w:rPr>
        <w:t xml:space="preserve"> F.to   Giovanni Brancaccio – Segretario General</w:t>
      </w:r>
      <w:r w:rsidR="00775C83">
        <w:rPr>
          <w:i/>
          <w:iCs/>
        </w:rPr>
        <w:t>e</w:t>
      </w:r>
    </w:p>
    <w:sectPr w:rsidR="00D52286" w:rsidRPr="00775C83" w:rsidSect="00AF6A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134" w:bottom="1134" w:left="1134" w:header="1077" w:footer="9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3F" w:rsidRDefault="0037093F">
      <w:r>
        <w:separator/>
      </w:r>
    </w:p>
  </w:endnote>
  <w:endnote w:type="continuationSeparator" w:id="0">
    <w:p w:rsidR="0037093F" w:rsidRDefault="00370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D5" w:rsidRDefault="006F75CF" w:rsidP="00C00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F72D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72D5" w:rsidRDefault="00EF72D5" w:rsidP="00EF72D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CC" w:rsidRDefault="006F75CF" w:rsidP="00EF72D5">
    <w:pPr>
      <w:pStyle w:val="Pidipagina"/>
      <w:ind w:right="360"/>
      <w:jc w:val="center"/>
    </w:pPr>
    <w:r w:rsidRPr="006F75CF">
      <w:rPr>
        <w:noProof/>
        <w:sz w:val="20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5" type="#_x0000_t144" style="position:absolute;left:0;text-align:left;margin-left:206.95pt;margin-top:-12pt;width:81pt;height:71.9pt;rotation:-23506871fd;z-index:-251659264;mso-wrap-edited:f" adj="10457663,5400" fillcolor="black" strokecolor="blue" strokeweight=".25pt">
          <v:shadow color="#868686"/>
          <v:textpath style="font-family:&quot;Times New Roman&quot;;font-size:8pt;v-text-spacing:58985f" fitshape="t" trim="t" string="Cisl Scuola Caserta -Via Ferrarecce, 30  / 0823-321322-329160"/>
        </v:shape>
      </w:pict>
    </w:r>
    <w:r w:rsidR="00A35ECC">
      <w:object w:dxaOrig="207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53.25pt" o:ole="">
          <v:imagedata r:id="rId1" o:title=""/>
        </v:shape>
        <o:OLEObject Type="Embed" ProgID="MSPhotoEd.3" ShapeID="_x0000_i1025" DrawAspect="Content" ObjectID="_1699074459" r:id="rId2"/>
      </w:object>
    </w:r>
  </w:p>
  <w:p w:rsidR="00A35ECC" w:rsidRDefault="006F75CF">
    <w:pPr>
      <w:pStyle w:val="Pidipagina"/>
      <w:jc w:val="center"/>
    </w:pPr>
    <w:r w:rsidRPr="006F75CF">
      <w:rPr>
        <w:noProof/>
        <w:sz w:val="20"/>
      </w:rPr>
      <w:pict>
        <v:shape id="_x0000_s2052" type="#_x0000_t144" style="position:absolute;left:0;text-align:left;margin-left:215.6pt;margin-top:1.4pt;width:63.05pt;height:27.05pt;rotation:218794fd;z-index:251656192" adj="-11638236" fillcolor="black" strokecolor="red">
          <v:shadow color="#868686"/>
          <v:textpath style="font-family:&quot;Times New Roman&quot;;font-size:9pt" fitshape="t" trim="t" string="Frangar non Flectar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A4" w:rsidRDefault="00AF6A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3F" w:rsidRDefault="0037093F">
      <w:r>
        <w:separator/>
      </w:r>
    </w:p>
  </w:footnote>
  <w:footnote w:type="continuationSeparator" w:id="0">
    <w:p w:rsidR="0037093F" w:rsidRDefault="00370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A4" w:rsidRDefault="00AF6AA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CC" w:rsidRDefault="00B54F88" w:rsidP="008D59E5">
    <w:pPr>
      <w:pStyle w:val="Intestazione"/>
    </w:pPr>
    <w:r>
      <w:ptab w:relativeTo="margin" w:alignment="right" w:leader="none"/>
    </w:r>
    <w:r w:rsidR="00F0115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-269875</wp:posOffset>
          </wp:positionV>
          <wp:extent cx="1375410" cy="974090"/>
          <wp:effectExtent l="19050" t="0" r="0" b="0"/>
          <wp:wrapTight wrapText="bothSides">
            <wp:wrapPolygon edited="0">
              <wp:start x="-299" y="0"/>
              <wp:lineTo x="-299" y="21121"/>
              <wp:lineTo x="21540" y="21121"/>
              <wp:lineTo x="21540" y="0"/>
              <wp:lineTo x="-299" y="0"/>
            </wp:wrapPolygon>
          </wp:wrapTight>
          <wp:docPr id="11" name="Immagine 11" descr="cisl_nuovo_logo_ufs--200x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sl_nuovo_logo_ufs--200x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5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pt;margin-top:3.45pt;width:108pt;height:1in;z-index:251658240;mso-position-horizontal-relative:text;mso-position-vertical-relative:text" filled="f" stroked="f">
          <v:textbox style="mso-next-textbox:#_x0000_s2057">
            <w:txbxContent>
              <w:p w:rsidR="008D59E5" w:rsidRDefault="008D59E5" w:rsidP="00446452">
                <w:pPr>
                  <w:pStyle w:val="Intestazione"/>
                  <w:jc w:val="center"/>
                  <w:rPr>
                    <w:b/>
                    <w:sz w:val="32"/>
                    <w:szCs w:val="32"/>
                  </w:rPr>
                </w:pPr>
              </w:p>
              <w:p w:rsidR="00493C20" w:rsidRPr="00B65BB4" w:rsidRDefault="00446452" w:rsidP="00446452">
                <w:pPr>
                  <w:pStyle w:val="Intestazione"/>
                  <w:rPr>
                    <w:rFonts w:ascii="Arial Black" w:hAnsi="Arial Black"/>
                    <w:b/>
                    <w:color w:val="003300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b/>
                    <w:color w:val="0B2208"/>
                    <w:sz w:val="20"/>
                    <w:szCs w:val="20"/>
                  </w:rPr>
                  <w:t xml:space="preserve">  </w:t>
                </w:r>
                <w:r w:rsidR="008D59E5" w:rsidRPr="00B65BB4">
                  <w:rPr>
                    <w:rFonts w:ascii="Arial Black" w:hAnsi="Arial Black"/>
                    <w:b/>
                    <w:color w:val="003300"/>
                    <w:sz w:val="20"/>
                    <w:szCs w:val="20"/>
                  </w:rPr>
                  <w:t>S C U O L A</w:t>
                </w:r>
              </w:p>
              <w:p w:rsidR="008D59E5" w:rsidRPr="001A7151" w:rsidRDefault="001A7151" w:rsidP="00446452">
                <w:pPr>
                  <w:pStyle w:val="Intestazione"/>
                  <w:rPr>
                    <w:rFonts w:ascii="Arial Black" w:hAnsi="Arial Black"/>
                    <w:b/>
                    <w:i/>
                    <w:color w:val="0B2208"/>
                    <w:sz w:val="20"/>
                    <w:szCs w:val="20"/>
                  </w:rPr>
                </w:pPr>
                <w:r>
                  <w:rPr>
                    <w:b/>
                    <w:color w:val="FF0000"/>
                  </w:rPr>
                  <w:t xml:space="preserve"> </w:t>
                </w:r>
                <w:r w:rsidR="008D59E5" w:rsidRPr="001A7151">
                  <w:rPr>
                    <w:b/>
                    <w:i/>
                    <w:color w:val="FF0000"/>
                  </w:rPr>
                  <w:t>C A S E R T A</w:t>
                </w:r>
              </w:p>
              <w:p w:rsidR="00D14BC3" w:rsidRDefault="006F75CF" w:rsidP="00D14BC3">
                <w:pPr>
                  <w:rPr>
                    <w:rFonts w:ascii="Garamond" w:hAnsi="Garamond"/>
                    <w:color w:val="000080"/>
                    <w:sz w:val="16"/>
                    <w:szCs w:val="16"/>
                  </w:rPr>
                </w:pPr>
                <w:hyperlink r:id="rId2" w:history="1">
                  <w:r w:rsidR="00AF6AA4" w:rsidRPr="00F4078E">
                    <w:rPr>
                      <w:rStyle w:val="Collegamentoipertestuale"/>
                      <w:rFonts w:ascii="Garamond" w:hAnsi="Garamond"/>
                      <w:sz w:val="16"/>
                      <w:szCs w:val="16"/>
                    </w:rPr>
                    <w:t>www.cislscuolacaserta.it</w:t>
                  </w:r>
                </w:hyperlink>
              </w:p>
              <w:p w:rsidR="008D59E5" w:rsidRPr="00D973EB" w:rsidRDefault="008D59E5" w:rsidP="00D14BC3">
                <w:pPr>
                  <w:pStyle w:val="Intestazione"/>
                  <w:jc w:val="center"/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A4" w:rsidRDefault="00AF6A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B15"/>
    <w:multiLevelType w:val="hybridMultilevel"/>
    <w:tmpl w:val="879022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D25FC"/>
    <w:multiLevelType w:val="hybridMultilevel"/>
    <w:tmpl w:val="C54C9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863E4"/>
    <w:multiLevelType w:val="hybridMultilevel"/>
    <w:tmpl w:val="CE86783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439E0"/>
    <w:multiLevelType w:val="hybridMultilevel"/>
    <w:tmpl w:val="B5D092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0C4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F2698"/>
    <w:multiLevelType w:val="hybridMultilevel"/>
    <w:tmpl w:val="C3E6C1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6039C"/>
    <w:multiLevelType w:val="hybridMultilevel"/>
    <w:tmpl w:val="6EFE920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A35"/>
    <w:rsid w:val="000265C3"/>
    <w:rsid w:val="00042A67"/>
    <w:rsid w:val="00046508"/>
    <w:rsid w:val="00072081"/>
    <w:rsid w:val="00097B0F"/>
    <w:rsid w:val="000E72FC"/>
    <w:rsid w:val="000F6AB1"/>
    <w:rsid w:val="001064A5"/>
    <w:rsid w:val="00166219"/>
    <w:rsid w:val="00181E84"/>
    <w:rsid w:val="00182381"/>
    <w:rsid w:val="00183F46"/>
    <w:rsid w:val="001A58FE"/>
    <w:rsid w:val="001A6112"/>
    <w:rsid w:val="001A7151"/>
    <w:rsid w:val="001D49FD"/>
    <w:rsid w:val="001D786A"/>
    <w:rsid w:val="001F0A1A"/>
    <w:rsid w:val="001F40EE"/>
    <w:rsid w:val="002211E4"/>
    <w:rsid w:val="002310DE"/>
    <w:rsid w:val="0024026D"/>
    <w:rsid w:val="002414CD"/>
    <w:rsid w:val="00267346"/>
    <w:rsid w:val="0027084D"/>
    <w:rsid w:val="00275264"/>
    <w:rsid w:val="00276CB0"/>
    <w:rsid w:val="00282BE0"/>
    <w:rsid w:val="002A1AEB"/>
    <w:rsid w:val="003375CD"/>
    <w:rsid w:val="00355186"/>
    <w:rsid w:val="0037093F"/>
    <w:rsid w:val="0038036A"/>
    <w:rsid w:val="00425E4F"/>
    <w:rsid w:val="004269EF"/>
    <w:rsid w:val="00446452"/>
    <w:rsid w:val="00470AC1"/>
    <w:rsid w:val="00493C20"/>
    <w:rsid w:val="005829CD"/>
    <w:rsid w:val="005A0653"/>
    <w:rsid w:val="005C0CDE"/>
    <w:rsid w:val="00613C15"/>
    <w:rsid w:val="00630A74"/>
    <w:rsid w:val="00645C03"/>
    <w:rsid w:val="00672AC9"/>
    <w:rsid w:val="006B490D"/>
    <w:rsid w:val="006E5E11"/>
    <w:rsid w:val="006F75CF"/>
    <w:rsid w:val="007518DB"/>
    <w:rsid w:val="00751F8C"/>
    <w:rsid w:val="00762E82"/>
    <w:rsid w:val="00775C83"/>
    <w:rsid w:val="00792E88"/>
    <w:rsid w:val="007D2DAF"/>
    <w:rsid w:val="007F71E4"/>
    <w:rsid w:val="00812AD1"/>
    <w:rsid w:val="008870D1"/>
    <w:rsid w:val="008D181E"/>
    <w:rsid w:val="008D59E5"/>
    <w:rsid w:val="008F68A2"/>
    <w:rsid w:val="00954E69"/>
    <w:rsid w:val="00962D6B"/>
    <w:rsid w:val="00975B48"/>
    <w:rsid w:val="0098424B"/>
    <w:rsid w:val="009F54EA"/>
    <w:rsid w:val="00A12437"/>
    <w:rsid w:val="00A17C13"/>
    <w:rsid w:val="00A35ECC"/>
    <w:rsid w:val="00A71B93"/>
    <w:rsid w:val="00A83842"/>
    <w:rsid w:val="00A91A35"/>
    <w:rsid w:val="00AB07F5"/>
    <w:rsid w:val="00AB1E26"/>
    <w:rsid w:val="00AB57FC"/>
    <w:rsid w:val="00AE318D"/>
    <w:rsid w:val="00AF6AA4"/>
    <w:rsid w:val="00B2314D"/>
    <w:rsid w:val="00B25A4B"/>
    <w:rsid w:val="00B26ACC"/>
    <w:rsid w:val="00B319CB"/>
    <w:rsid w:val="00B47CDB"/>
    <w:rsid w:val="00B5292C"/>
    <w:rsid w:val="00B54F88"/>
    <w:rsid w:val="00B5767C"/>
    <w:rsid w:val="00B65BB4"/>
    <w:rsid w:val="00B759DC"/>
    <w:rsid w:val="00C00511"/>
    <w:rsid w:val="00C02BB5"/>
    <w:rsid w:val="00C208CD"/>
    <w:rsid w:val="00C44C84"/>
    <w:rsid w:val="00C963E9"/>
    <w:rsid w:val="00CA7296"/>
    <w:rsid w:val="00CA74ED"/>
    <w:rsid w:val="00CB2197"/>
    <w:rsid w:val="00CC6065"/>
    <w:rsid w:val="00D123C0"/>
    <w:rsid w:val="00D14BC3"/>
    <w:rsid w:val="00D24C90"/>
    <w:rsid w:val="00D47F03"/>
    <w:rsid w:val="00D52286"/>
    <w:rsid w:val="00D52B61"/>
    <w:rsid w:val="00D56EE5"/>
    <w:rsid w:val="00D60837"/>
    <w:rsid w:val="00D6295B"/>
    <w:rsid w:val="00D65282"/>
    <w:rsid w:val="00D81B04"/>
    <w:rsid w:val="00D928ED"/>
    <w:rsid w:val="00D95186"/>
    <w:rsid w:val="00DA23BF"/>
    <w:rsid w:val="00DC57C0"/>
    <w:rsid w:val="00DD5846"/>
    <w:rsid w:val="00DF5EFF"/>
    <w:rsid w:val="00EB6AB0"/>
    <w:rsid w:val="00EC5882"/>
    <w:rsid w:val="00ED04B5"/>
    <w:rsid w:val="00ED5138"/>
    <w:rsid w:val="00ED6073"/>
    <w:rsid w:val="00EE2133"/>
    <w:rsid w:val="00EF72D5"/>
    <w:rsid w:val="00F01152"/>
    <w:rsid w:val="00F35D91"/>
    <w:rsid w:val="00F468B4"/>
    <w:rsid w:val="00F91BA4"/>
    <w:rsid w:val="00FE4B9F"/>
    <w:rsid w:val="00FF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2D6B"/>
    <w:rPr>
      <w:sz w:val="24"/>
      <w:szCs w:val="24"/>
    </w:rPr>
  </w:style>
  <w:style w:type="paragraph" w:styleId="Titolo1">
    <w:name w:val="heading 1"/>
    <w:basedOn w:val="Normale"/>
    <w:next w:val="Normale"/>
    <w:qFormat/>
    <w:rsid w:val="00D24C90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24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24C90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Corpodeltesto"/>
    <w:rsid w:val="00D24C90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Corpodeltesto">
    <w:name w:val="Body Text"/>
    <w:basedOn w:val="Normale"/>
    <w:rsid w:val="00D24C90"/>
    <w:pPr>
      <w:spacing w:after="120"/>
    </w:pPr>
  </w:style>
  <w:style w:type="paragraph" w:styleId="Testonormale">
    <w:name w:val="Plain Text"/>
    <w:basedOn w:val="Normale"/>
    <w:rsid w:val="00D24C90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7208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14BC3"/>
    <w:rPr>
      <w:color w:val="0000FF"/>
      <w:u w:val="single"/>
    </w:rPr>
  </w:style>
  <w:style w:type="character" w:styleId="Numeropagina">
    <w:name w:val="page number"/>
    <w:basedOn w:val="Carpredefinitoparagrafo"/>
    <w:rsid w:val="00EF72D5"/>
  </w:style>
  <w:style w:type="paragraph" w:styleId="Paragrafoelenco">
    <w:name w:val="List Paragraph"/>
    <w:basedOn w:val="Normale"/>
    <w:uiPriority w:val="34"/>
    <w:qFormat/>
    <w:rsid w:val="00C20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NGgCUwYE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mFwvvBHF8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YewuY0RxPw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slscuolacaserta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provinci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provinciale.dotx</Template>
  <TotalTime>0</TotalTime>
  <Pages>1</Pages>
  <Words>160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Seg</vt:lpstr>
    </vt:vector>
  </TitlesOfParts>
  <Company>.</Company>
  <LinksUpToDate>false</LinksUpToDate>
  <CharactersWithSpaces>1537</CharactersWithSpaces>
  <SharedDoc>false</SharedDoc>
  <HLinks>
    <vt:vector size="18" baseType="variant"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mailto:brancacciovincenzo45@gmail.com</vt:lpwstr>
      </vt:variant>
      <vt:variant>
        <vt:lpwstr/>
      </vt:variant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mailto:coordinamentodscaserta@yahoo.it</vt:lpwstr>
      </vt:variant>
      <vt:variant>
        <vt:lpwstr/>
      </vt:variant>
      <vt:variant>
        <vt:i4>1310738</vt:i4>
      </vt:variant>
      <vt:variant>
        <vt:i4>0</vt:i4>
      </vt:variant>
      <vt:variant>
        <vt:i4>0</vt:i4>
      </vt:variant>
      <vt:variant>
        <vt:i4>5</vt:i4>
      </vt:variant>
      <vt:variant>
        <vt:lpwstr>http://www.cislscuolacaserta.it/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Seg</dc:title>
  <dc:creator>Utente</dc:creator>
  <cp:lastModifiedBy>DIGERIO</cp:lastModifiedBy>
  <cp:revision>2</cp:revision>
  <cp:lastPrinted>2021-11-18T14:54:00Z</cp:lastPrinted>
  <dcterms:created xsi:type="dcterms:W3CDTF">2021-11-22T07:21:00Z</dcterms:created>
  <dcterms:modified xsi:type="dcterms:W3CDTF">2021-11-22T07:21:00Z</dcterms:modified>
</cp:coreProperties>
</file>